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F3" w:rsidRPr="000F0714" w:rsidRDefault="003635F3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635F3" w:rsidRPr="00642E12" w:rsidRDefault="003635F3" w:rsidP="00B3448B"/>
    <w:p w:rsidR="003635F3" w:rsidRPr="00710271" w:rsidRDefault="003635F3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547150">
          <w:rPr>
            <w:rStyle w:val="a2"/>
          </w:rPr>
          <w:t>Общество с ограниченной ответственностью «Асбестовский Котельно-Машиностроительный Завод»</w:t>
        </w:r>
      </w:fldSimple>
      <w:r w:rsidRPr="00883461">
        <w:rPr>
          <w:rStyle w:val="a2"/>
        </w:rPr>
        <w:t> </w:t>
      </w:r>
    </w:p>
    <w:p w:rsidR="003635F3" w:rsidRPr="00F06873" w:rsidRDefault="003635F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3635F3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635F3" w:rsidRPr="00F06873" w:rsidRDefault="003635F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635F3" w:rsidRPr="004654AF" w:rsidRDefault="003635F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635F3" w:rsidRPr="00F06873" w:rsidRDefault="003635F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635F3" w:rsidRPr="00F06873" w:rsidRDefault="003635F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635F3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635F3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635F3" w:rsidRPr="004654AF" w:rsidRDefault="003635F3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635F3" w:rsidRPr="004654AF" w:rsidRDefault="003635F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5F3" w:rsidRPr="00F06873" w:rsidTr="004654AF">
        <w:trPr>
          <w:jc w:val="center"/>
        </w:trPr>
        <w:tc>
          <w:tcPr>
            <w:tcW w:w="3518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35F3" w:rsidRPr="00F06873" w:rsidTr="004654AF">
        <w:trPr>
          <w:jc w:val="center"/>
        </w:trPr>
        <w:tc>
          <w:tcPr>
            <w:tcW w:w="3518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35F3" w:rsidRPr="00F06873" w:rsidTr="004654AF">
        <w:trPr>
          <w:jc w:val="center"/>
        </w:trPr>
        <w:tc>
          <w:tcPr>
            <w:tcW w:w="3518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35F3" w:rsidRPr="00F06873" w:rsidTr="004654AF">
        <w:trPr>
          <w:jc w:val="center"/>
        </w:trPr>
        <w:tc>
          <w:tcPr>
            <w:tcW w:w="3518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35F3" w:rsidRPr="00F06873" w:rsidTr="004654AF">
        <w:trPr>
          <w:jc w:val="center"/>
        </w:trPr>
        <w:tc>
          <w:tcPr>
            <w:tcW w:w="3518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35F3" w:rsidRPr="00F06873" w:rsidTr="004654AF">
        <w:trPr>
          <w:jc w:val="center"/>
        </w:trPr>
        <w:tc>
          <w:tcPr>
            <w:tcW w:w="3518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635F3" w:rsidRPr="00F06873" w:rsidRDefault="003635F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635F3" w:rsidRPr="00F06873" w:rsidRDefault="003635F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635F3" w:rsidRDefault="003635F3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635F3" w:rsidRDefault="003635F3" w:rsidP="00547150">
      <w:pPr>
        <w:jc w:val="right"/>
        <w:rPr>
          <w:sz w:val="20"/>
        </w:rPr>
      </w:pPr>
      <w:r w:rsidRPr="00F06873">
        <w:t>Таблица 2</w:t>
      </w:r>
      <w:r>
        <w:fldChar w:fldCharType="begin"/>
      </w:r>
      <w:r>
        <w:instrText xml:space="preserve"> INCLUDETEXT  "C:\\Users\\PanfilovaM\\Desktop\\Серконс\\База от серконс\\ARMv51_files\\sv_ved_org_38.xml" \! \t "C:\\Program Files (x86)\\Аттестация-5.1\\xsl\\per_rm\\form2_01.xsl"  \* MERGEFORMAT </w:instrText>
      </w:r>
      <w: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0A0"/>
      </w:tblPr>
      <w:tblGrid>
        <w:gridCol w:w="1493"/>
        <w:gridCol w:w="3046"/>
        <w:gridCol w:w="375"/>
        <w:gridCol w:w="359"/>
        <w:gridCol w:w="420"/>
        <w:gridCol w:w="375"/>
        <w:gridCol w:w="359"/>
        <w:gridCol w:w="42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3635F3">
        <w:trPr>
          <w:divId w:val="1781292374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635F3">
        <w:trPr>
          <w:divId w:val="178129237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3635F3">
        <w:trPr>
          <w:divId w:val="1781292374"/>
        </w:trPr>
        <w:tc>
          <w:tcPr>
            <w:tcW w:w="2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3635F3">
        <w:trPr>
          <w:divId w:val="1781292374"/>
        </w:trPr>
        <w:tc>
          <w:tcPr>
            <w:tcW w:w="0" w:type="auto"/>
            <w:gridSpan w:val="2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установки спирального оребрения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635F3">
        <w:trPr>
          <w:divId w:val="178129237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635F3" w:rsidRDefault="003635F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</w:tbl>
    <w:p w:rsidR="003635F3" w:rsidRDefault="003635F3" w:rsidP="00547150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3635F3" w:rsidRPr="001C1490" w:rsidRDefault="003635F3" w:rsidP="00936F48">
      <w:r w:rsidRPr="00DB70BA">
        <w:t>Дата составления:</w:t>
      </w:r>
      <w:r w:rsidRPr="00883461">
        <w:rPr>
          <w:rStyle w:val="a2"/>
        </w:rPr>
        <w:t xml:space="preserve"> </w:t>
      </w:r>
      <w:r>
        <w:rPr>
          <w:rStyle w:val="a2"/>
          <w:lang w:val="en-US"/>
        </w:rPr>
        <w:t>25.07.2018</w:t>
      </w:r>
    </w:p>
    <w:p w:rsidR="003635F3" w:rsidRDefault="003635F3" w:rsidP="009D6532"/>
    <w:p w:rsidR="003635F3" w:rsidRPr="003C5C39" w:rsidRDefault="003635F3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635F3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635F3" w:rsidRPr="004E51DC" w:rsidRDefault="003635F3" w:rsidP="009D6532">
            <w:pPr>
              <w:pStyle w:val="a3"/>
            </w:pPr>
            <w:r>
              <w:t>Директор ООО "АКМЗ"</w:t>
            </w:r>
          </w:p>
        </w:tc>
        <w:tc>
          <w:tcPr>
            <w:tcW w:w="283" w:type="dxa"/>
            <w:vAlign w:val="bottom"/>
          </w:tcPr>
          <w:p w:rsidR="003635F3" w:rsidRPr="004E51DC" w:rsidRDefault="003635F3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635F3" w:rsidRPr="004E51DC" w:rsidRDefault="003635F3" w:rsidP="009D6532">
            <w:pPr>
              <w:pStyle w:val="a3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3635F3" w:rsidRPr="004E51DC" w:rsidRDefault="003635F3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635F3" w:rsidRPr="004E51DC" w:rsidRDefault="003635F3" w:rsidP="009D6532">
            <w:pPr>
              <w:pStyle w:val="a3"/>
            </w:pPr>
            <w:r>
              <w:t>ФИО</w:t>
            </w:r>
          </w:p>
        </w:tc>
        <w:tc>
          <w:tcPr>
            <w:tcW w:w="284" w:type="dxa"/>
            <w:vAlign w:val="bottom"/>
          </w:tcPr>
          <w:p w:rsidR="003635F3" w:rsidRPr="004E51DC" w:rsidRDefault="003635F3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635F3" w:rsidRPr="004E51DC" w:rsidRDefault="003635F3" w:rsidP="009D6532">
            <w:pPr>
              <w:pStyle w:val="a3"/>
            </w:pPr>
            <w:r>
              <w:t>20.08.2018</w:t>
            </w:r>
          </w:p>
        </w:tc>
      </w:tr>
      <w:tr w:rsidR="003635F3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3635F3" w:rsidRDefault="003635F3" w:rsidP="009D6532">
      <w:pPr>
        <w:rPr>
          <w:lang w:val="en-US"/>
        </w:rPr>
      </w:pPr>
    </w:p>
    <w:p w:rsidR="003635F3" w:rsidRPr="00642E12" w:rsidRDefault="003635F3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635F3" w:rsidRPr="004E51DC" w:rsidTr="005471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635F3" w:rsidRPr="004E51DC" w:rsidRDefault="003635F3" w:rsidP="009D6532">
            <w:pPr>
              <w:pStyle w:val="a3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3635F3" w:rsidRPr="004E51DC" w:rsidRDefault="003635F3" w:rsidP="009D6532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635F3" w:rsidRPr="004E51DC" w:rsidRDefault="003635F3" w:rsidP="009D6532">
            <w:pPr>
              <w:pStyle w:val="a3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3635F3" w:rsidRPr="004E51DC" w:rsidRDefault="003635F3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635F3" w:rsidRPr="004E51DC" w:rsidRDefault="003635F3" w:rsidP="009D6532">
            <w:pPr>
              <w:pStyle w:val="a3"/>
            </w:pPr>
            <w:r>
              <w:t>ФИО</w:t>
            </w:r>
          </w:p>
        </w:tc>
        <w:tc>
          <w:tcPr>
            <w:tcW w:w="284" w:type="dxa"/>
            <w:vAlign w:val="bottom"/>
          </w:tcPr>
          <w:p w:rsidR="003635F3" w:rsidRPr="004E51DC" w:rsidRDefault="003635F3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635F3" w:rsidRPr="004E51DC" w:rsidRDefault="003635F3" w:rsidP="009D6532">
            <w:pPr>
              <w:pStyle w:val="a3"/>
            </w:pPr>
            <w:r>
              <w:t>20.08.2018</w:t>
            </w:r>
          </w:p>
        </w:tc>
      </w:tr>
      <w:tr w:rsidR="003635F3" w:rsidRPr="000905BE" w:rsidTr="005471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635F3" w:rsidRPr="000905BE" w:rsidRDefault="003635F3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635F3" w:rsidRPr="00547150" w:rsidTr="0054715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635F3" w:rsidRPr="00547150" w:rsidRDefault="003635F3" w:rsidP="009D6532">
            <w:pPr>
              <w:pStyle w:val="a3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3635F3" w:rsidRPr="00547150" w:rsidRDefault="003635F3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635F3" w:rsidRPr="00547150" w:rsidRDefault="003635F3" w:rsidP="009D6532">
            <w:pPr>
              <w:pStyle w:val="a3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3635F3" w:rsidRPr="00547150" w:rsidRDefault="003635F3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635F3" w:rsidRPr="00547150" w:rsidRDefault="003635F3" w:rsidP="009D6532">
            <w:pPr>
              <w:pStyle w:val="a3"/>
            </w:pPr>
            <w:r>
              <w:t>ФИО</w:t>
            </w:r>
          </w:p>
        </w:tc>
        <w:tc>
          <w:tcPr>
            <w:tcW w:w="284" w:type="dxa"/>
            <w:vAlign w:val="bottom"/>
          </w:tcPr>
          <w:p w:rsidR="003635F3" w:rsidRPr="00547150" w:rsidRDefault="003635F3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635F3" w:rsidRPr="00547150" w:rsidRDefault="003635F3" w:rsidP="009D6532">
            <w:pPr>
              <w:pStyle w:val="a3"/>
            </w:pPr>
            <w:r>
              <w:t>20.08.2018</w:t>
            </w:r>
          </w:p>
        </w:tc>
      </w:tr>
      <w:tr w:rsidR="003635F3" w:rsidRPr="00547150" w:rsidTr="0054715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35F3" w:rsidRPr="00547150" w:rsidRDefault="003635F3" w:rsidP="009D6532">
            <w:pPr>
              <w:pStyle w:val="a3"/>
              <w:rPr>
                <w:vertAlign w:val="superscript"/>
              </w:rPr>
            </w:pPr>
            <w:r w:rsidRPr="0054715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35F3" w:rsidRPr="00547150" w:rsidRDefault="003635F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35F3" w:rsidRPr="00547150" w:rsidRDefault="003635F3" w:rsidP="009D6532">
            <w:pPr>
              <w:pStyle w:val="a3"/>
              <w:rPr>
                <w:vertAlign w:val="superscript"/>
              </w:rPr>
            </w:pPr>
            <w:r w:rsidRPr="0054715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35F3" w:rsidRPr="00547150" w:rsidRDefault="003635F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35F3" w:rsidRPr="00547150" w:rsidRDefault="003635F3" w:rsidP="009D6532">
            <w:pPr>
              <w:pStyle w:val="a3"/>
              <w:rPr>
                <w:vertAlign w:val="superscript"/>
              </w:rPr>
            </w:pPr>
            <w:r w:rsidRPr="0054715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35F3" w:rsidRPr="00547150" w:rsidRDefault="003635F3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35F3" w:rsidRPr="00547150" w:rsidRDefault="003635F3" w:rsidP="009D6532">
            <w:pPr>
              <w:pStyle w:val="a3"/>
              <w:rPr>
                <w:vertAlign w:val="superscript"/>
              </w:rPr>
            </w:pPr>
            <w:r w:rsidRPr="00547150">
              <w:rPr>
                <w:vertAlign w:val="superscript"/>
              </w:rPr>
              <w:t>(дата)</w:t>
            </w:r>
          </w:p>
        </w:tc>
      </w:tr>
    </w:tbl>
    <w:p w:rsidR="003635F3" w:rsidRDefault="003635F3" w:rsidP="002743B5">
      <w:pPr>
        <w:rPr>
          <w:lang w:val="en-US"/>
        </w:rPr>
      </w:pPr>
    </w:p>
    <w:p w:rsidR="003635F3" w:rsidRPr="003C5C39" w:rsidRDefault="003635F3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635F3" w:rsidRPr="00547150" w:rsidTr="004875B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3635F3" w:rsidRPr="00547150" w:rsidRDefault="003635F3" w:rsidP="002743B5">
            <w:pPr>
              <w:pStyle w:val="a3"/>
            </w:pPr>
            <w:r w:rsidRPr="00547150">
              <w:t>4656</w:t>
            </w:r>
          </w:p>
        </w:tc>
        <w:tc>
          <w:tcPr>
            <w:tcW w:w="284" w:type="dxa"/>
            <w:vAlign w:val="bottom"/>
          </w:tcPr>
          <w:p w:rsidR="003635F3" w:rsidRPr="00547150" w:rsidRDefault="003635F3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635F3" w:rsidRPr="00547150" w:rsidRDefault="003635F3" w:rsidP="002743B5">
            <w:pPr>
              <w:pStyle w:val="a3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3635F3" w:rsidRPr="00547150" w:rsidRDefault="003635F3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635F3" w:rsidRPr="00547150" w:rsidRDefault="003635F3" w:rsidP="002743B5">
            <w:pPr>
              <w:pStyle w:val="a3"/>
            </w:pPr>
            <w:r>
              <w:t>ФИО</w:t>
            </w:r>
          </w:p>
        </w:tc>
        <w:tc>
          <w:tcPr>
            <w:tcW w:w="284" w:type="dxa"/>
            <w:vAlign w:val="bottom"/>
          </w:tcPr>
          <w:p w:rsidR="003635F3" w:rsidRPr="00547150" w:rsidRDefault="003635F3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635F3" w:rsidRPr="00547150" w:rsidRDefault="003635F3" w:rsidP="002743B5">
            <w:pPr>
              <w:pStyle w:val="a3"/>
            </w:pPr>
            <w:r>
              <w:t>25.07.2018</w:t>
            </w:r>
          </w:p>
        </w:tc>
      </w:tr>
      <w:tr w:rsidR="003635F3" w:rsidRPr="00547150" w:rsidTr="004875B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3635F3" w:rsidRPr="004875B1" w:rsidRDefault="003635F3" w:rsidP="002743B5">
            <w:pPr>
              <w:pStyle w:val="a3"/>
              <w:rPr>
                <w:b/>
                <w:vertAlign w:val="superscript"/>
              </w:rPr>
            </w:pPr>
            <w:r w:rsidRPr="004875B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3635F3" w:rsidRPr="004875B1" w:rsidRDefault="003635F3" w:rsidP="002743B5">
            <w:pPr>
              <w:pStyle w:val="a3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35F3" w:rsidRPr="004875B1" w:rsidRDefault="003635F3" w:rsidP="002743B5">
            <w:pPr>
              <w:pStyle w:val="a3"/>
              <w:rPr>
                <w:b/>
                <w:vertAlign w:val="superscript"/>
              </w:rPr>
            </w:pPr>
            <w:r w:rsidRPr="004875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35F3" w:rsidRPr="004875B1" w:rsidRDefault="003635F3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35F3" w:rsidRPr="004875B1" w:rsidRDefault="003635F3" w:rsidP="002743B5">
            <w:pPr>
              <w:pStyle w:val="a3"/>
              <w:rPr>
                <w:b/>
                <w:vertAlign w:val="superscript"/>
              </w:rPr>
            </w:pPr>
            <w:r w:rsidRPr="004875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35F3" w:rsidRPr="004875B1" w:rsidRDefault="003635F3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35F3" w:rsidRPr="004875B1" w:rsidRDefault="003635F3" w:rsidP="002743B5">
            <w:pPr>
              <w:pStyle w:val="a3"/>
              <w:rPr>
                <w:vertAlign w:val="superscript"/>
              </w:rPr>
            </w:pPr>
            <w:r w:rsidRPr="004875B1">
              <w:rPr>
                <w:vertAlign w:val="superscript"/>
              </w:rPr>
              <w:t>(дата)</w:t>
            </w:r>
          </w:p>
        </w:tc>
      </w:tr>
    </w:tbl>
    <w:p w:rsidR="003635F3" w:rsidRDefault="003635F3" w:rsidP="00DC1A91">
      <w:pPr>
        <w:rPr>
          <w:lang w:val="en-US"/>
        </w:rPr>
      </w:pPr>
    </w:p>
    <w:sectPr w:rsidR="003635F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F3" w:rsidRDefault="003635F3" w:rsidP="00547150">
      <w:r>
        <w:separator/>
      </w:r>
    </w:p>
  </w:endnote>
  <w:endnote w:type="continuationSeparator" w:id="0">
    <w:p w:rsidR="003635F3" w:rsidRDefault="003635F3" w:rsidP="0054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F3" w:rsidRDefault="003635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F3" w:rsidRDefault="003635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F3" w:rsidRDefault="00363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F3" w:rsidRDefault="003635F3" w:rsidP="00547150">
      <w:r>
        <w:separator/>
      </w:r>
    </w:p>
  </w:footnote>
  <w:footnote w:type="continuationSeparator" w:id="0">
    <w:p w:rsidR="003635F3" w:rsidRDefault="003635F3" w:rsidP="00547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F3" w:rsidRDefault="003635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F3" w:rsidRDefault="003635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F3" w:rsidRDefault="003635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8"/>
    <w:docVar w:name="adv_info1" w:val="     "/>
    <w:docVar w:name="adv_info2" w:val="     "/>
    <w:docVar w:name="adv_info3" w:val="     "/>
    <w:docVar w:name="ceh_info" w:val="Общество с ограниченной ответственностью «Асбестовский Котельно-Машиностроительный Завод»"/>
    <w:docVar w:name="doc_name" w:val="Документ8"/>
    <w:docVar w:name="fill_date" w:val="       "/>
    <w:docVar w:name="org_name" w:val="     "/>
    <w:docVar w:name="pers_guids" w:val="E704106DE72B47D49BAF67D5372480DD@142-547-564 63"/>
    <w:docVar w:name="pers_snils" w:val="E704106DE72B47D49BAF67D5372480DD@142-547-564 63"/>
    <w:docVar w:name="rbtd_adr" w:val="     "/>
    <w:docVar w:name="rbtd_name" w:val="Общество с ограниченной ответственностью «Асбестовский Котельно-Машиностроительный Завод»"/>
    <w:docVar w:name="sv_docs" w:val="1"/>
  </w:docVars>
  <w:rsids>
    <w:rsidRoot w:val="00547150"/>
    <w:rsid w:val="0002033E"/>
    <w:rsid w:val="000905BE"/>
    <w:rsid w:val="000C5130"/>
    <w:rsid w:val="000D3760"/>
    <w:rsid w:val="000F0714"/>
    <w:rsid w:val="00196135"/>
    <w:rsid w:val="001A7AC3"/>
    <w:rsid w:val="001B19D8"/>
    <w:rsid w:val="001C1490"/>
    <w:rsid w:val="00237B32"/>
    <w:rsid w:val="002743B5"/>
    <w:rsid w:val="002761BA"/>
    <w:rsid w:val="003635F3"/>
    <w:rsid w:val="003A1C01"/>
    <w:rsid w:val="003A2259"/>
    <w:rsid w:val="003C3080"/>
    <w:rsid w:val="003C5C39"/>
    <w:rsid w:val="003C79E5"/>
    <w:rsid w:val="003F4B55"/>
    <w:rsid w:val="00450E3E"/>
    <w:rsid w:val="004654AF"/>
    <w:rsid w:val="004875B1"/>
    <w:rsid w:val="00495D50"/>
    <w:rsid w:val="004B7161"/>
    <w:rsid w:val="004C6BD0"/>
    <w:rsid w:val="004D3FF5"/>
    <w:rsid w:val="004E51DC"/>
    <w:rsid w:val="004E5CB1"/>
    <w:rsid w:val="00547088"/>
    <w:rsid w:val="00547150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10271"/>
    <w:rsid w:val="00725C51"/>
    <w:rsid w:val="00731B7E"/>
    <w:rsid w:val="00820552"/>
    <w:rsid w:val="00883461"/>
    <w:rsid w:val="009215F6"/>
    <w:rsid w:val="00936F48"/>
    <w:rsid w:val="009647F7"/>
    <w:rsid w:val="00994462"/>
    <w:rsid w:val="009A1326"/>
    <w:rsid w:val="009D6532"/>
    <w:rsid w:val="00A026A4"/>
    <w:rsid w:val="00A51D7C"/>
    <w:rsid w:val="00A93F1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05364"/>
    <w:rsid w:val="00D11966"/>
    <w:rsid w:val="00D27FA3"/>
    <w:rsid w:val="00DB70B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28A5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5471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15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471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150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2</Pages>
  <Words>558</Words>
  <Characters>3184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Марина Панфилова</dc:creator>
  <cp:keywords/>
  <dc:description/>
  <cp:lastModifiedBy>Данил Денисламович</cp:lastModifiedBy>
  <cp:revision>4</cp:revision>
  <dcterms:created xsi:type="dcterms:W3CDTF">2019-06-19T05:32:00Z</dcterms:created>
  <dcterms:modified xsi:type="dcterms:W3CDTF">2019-06-19T05:40:00Z</dcterms:modified>
</cp:coreProperties>
</file>