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E5" w:rsidRPr="00DB70BA" w:rsidRDefault="00B57FE5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57FE5" w:rsidRPr="00922677" w:rsidRDefault="00B57FE5" w:rsidP="00B3448B"/>
    <w:p w:rsidR="00B57FE5" w:rsidRPr="00710271" w:rsidRDefault="00B57FE5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Pr="0090361B">
          <w:rPr>
            <w:rStyle w:val="a9"/>
          </w:rPr>
          <w:t xml:space="preserve"> Общество с ограниченной ответственностью «Асбестовский Котельно-Машиностроительный Завод» </w:t>
        </w:r>
      </w:fldSimple>
      <w:r w:rsidRPr="00883461">
        <w:rPr>
          <w:rStyle w:val="a9"/>
        </w:rPr>
        <w:t> </w:t>
      </w:r>
    </w:p>
    <w:p w:rsidR="00B57FE5" w:rsidRDefault="00B57FE5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9"/>
        <w:gridCol w:w="3686"/>
        <w:gridCol w:w="2835"/>
        <w:gridCol w:w="1384"/>
        <w:gridCol w:w="3294"/>
        <w:gridCol w:w="1315"/>
      </w:tblGrid>
      <w:tr w:rsidR="00B57FE5" w:rsidRPr="00AF49A3" w:rsidTr="0090361B">
        <w:trPr>
          <w:jc w:val="center"/>
        </w:trPr>
        <w:tc>
          <w:tcPr>
            <w:tcW w:w="3049" w:type="dxa"/>
            <w:vAlign w:val="center"/>
          </w:tcPr>
          <w:p w:rsidR="00B57FE5" w:rsidRPr="00063DF1" w:rsidRDefault="00B57FE5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B57FE5" w:rsidRPr="00063DF1" w:rsidRDefault="00B57FE5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B57FE5" w:rsidRPr="00063DF1" w:rsidRDefault="00B57FE5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B57FE5" w:rsidRPr="00063DF1" w:rsidRDefault="00B57FE5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B57FE5" w:rsidRPr="00063DF1" w:rsidRDefault="00B57FE5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B57FE5" w:rsidRPr="00063DF1" w:rsidRDefault="00B57FE5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B57FE5" w:rsidRPr="00AF49A3" w:rsidTr="0090361B">
        <w:trPr>
          <w:jc w:val="center"/>
        </w:trPr>
        <w:tc>
          <w:tcPr>
            <w:tcW w:w="3049" w:type="dxa"/>
            <w:vAlign w:val="center"/>
          </w:tcPr>
          <w:p w:rsidR="00B57FE5" w:rsidRPr="00063DF1" w:rsidRDefault="00B57FE5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B57FE5" w:rsidRPr="00063DF1" w:rsidRDefault="00B57FE5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B57FE5" w:rsidRPr="00063DF1" w:rsidRDefault="00B57FE5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B57FE5" w:rsidRPr="00063DF1" w:rsidRDefault="00B57FE5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B57FE5" w:rsidRPr="00063DF1" w:rsidRDefault="00B57FE5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B57FE5" w:rsidRPr="00063DF1" w:rsidRDefault="00B57FE5" w:rsidP="00DB70BA">
            <w:pPr>
              <w:pStyle w:val="aa"/>
            </w:pPr>
            <w:r w:rsidRPr="00063DF1">
              <w:t>6</w:t>
            </w:r>
          </w:p>
        </w:tc>
      </w:tr>
      <w:tr w:rsidR="00B57FE5" w:rsidRPr="00AF49A3" w:rsidTr="0090361B">
        <w:trPr>
          <w:jc w:val="center"/>
        </w:trPr>
        <w:tc>
          <w:tcPr>
            <w:tcW w:w="3049" w:type="dxa"/>
            <w:vAlign w:val="center"/>
          </w:tcPr>
          <w:p w:rsidR="00B57FE5" w:rsidRPr="0090361B" w:rsidRDefault="000023BA" w:rsidP="0090361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Основное </w:t>
            </w:r>
          </w:p>
        </w:tc>
        <w:tc>
          <w:tcPr>
            <w:tcW w:w="3686" w:type="dxa"/>
            <w:vAlign w:val="center"/>
          </w:tcPr>
          <w:p w:rsidR="00B57FE5" w:rsidRPr="00063DF1" w:rsidRDefault="00B57FE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57FE5" w:rsidRPr="00063DF1" w:rsidRDefault="00B57FE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57FE5" w:rsidRPr="00063DF1" w:rsidRDefault="00B57FE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57FE5" w:rsidRPr="00063DF1" w:rsidRDefault="00B57FE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57FE5" w:rsidRPr="00063DF1" w:rsidRDefault="00B57FE5" w:rsidP="00DB70BA">
            <w:pPr>
              <w:pStyle w:val="aa"/>
            </w:pPr>
          </w:p>
        </w:tc>
      </w:tr>
      <w:tr w:rsidR="00B57FE5" w:rsidRPr="00AF49A3" w:rsidTr="0090361B">
        <w:trPr>
          <w:jc w:val="center"/>
        </w:trPr>
        <w:tc>
          <w:tcPr>
            <w:tcW w:w="3049" w:type="dxa"/>
            <w:vAlign w:val="center"/>
          </w:tcPr>
          <w:p w:rsidR="00B57FE5" w:rsidRPr="0090361B" w:rsidRDefault="002A64A2" w:rsidP="0090361B">
            <w:pPr>
              <w:pStyle w:val="aa"/>
              <w:jc w:val="left"/>
            </w:pPr>
            <w:r>
              <w:t>5-61. Оператор установки</w:t>
            </w:r>
          </w:p>
        </w:tc>
        <w:tc>
          <w:tcPr>
            <w:tcW w:w="3686" w:type="dxa"/>
            <w:vAlign w:val="center"/>
          </w:tcPr>
          <w:p w:rsidR="00B57FE5" w:rsidRPr="00063DF1" w:rsidRDefault="00B57FE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57FE5" w:rsidRPr="00063DF1" w:rsidRDefault="000023BA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>вия шума</w:t>
            </w:r>
          </w:p>
        </w:tc>
        <w:tc>
          <w:tcPr>
            <w:tcW w:w="1384" w:type="dxa"/>
            <w:vAlign w:val="center"/>
          </w:tcPr>
          <w:p w:rsidR="00B57FE5" w:rsidRPr="00063DF1" w:rsidRDefault="00B57FE5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B57FE5" w:rsidRPr="00063DF1" w:rsidRDefault="00B57FE5" w:rsidP="00DB70BA">
            <w:pPr>
              <w:pStyle w:val="aa"/>
            </w:pPr>
            <w:r>
              <w:t xml:space="preserve">Цех № </w:t>
            </w:r>
            <w:r w:rsidR="000023BA">
              <w:t>2</w:t>
            </w:r>
          </w:p>
        </w:tc>
        <w:tc>
          <w:tcPr>
            <w:tcW w:w="1315" w:type="dxa"/>
            <w:vAlign w:val="center"/>
          </w:tcPr>
          <w:p w:rsidR="00B57FE5" w:rsidRPr="00063DF1" w:rsidRDefault="00B57FE5" w:rsidP="00DB70BA">
            <w:pPr>
              <w:pStyle w:val="aa"/>
            </w:pPr>
          </w:p>
        </w:tc>
      </w:tr>
      <w:tr w:rsidR="00B57FE5" w:rsidRPr="00AF49A3" w:rsidTr="0090361B">
        <w:trPr>
          <w:jc w:val="center"/>
        </w:trPr>
        <w:tc>
          <w:tcPr>
            <w:tcW w:w="3049" w:type="dxa"/>
            <w:vAlign w:val="center"/>
          </w:tcPr>
          <w:p w:rsidR="00B57FE5" w:rsidRDefault="00B57FE5" w:rsidP="0090361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57FE5" w:rsidRDefault="000023BA" w:rsidP="00DB70BA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B57FE5" w:rsidRDefault="000023BA" w:rsidP="00DB70BA">
            <w:pPr>
              <w:pStyle w:val="aa"/>
            </w:pPr>
            <w:r>
              <w:t>Снижение уровня воздействия вредного фактора</w:t>
            </w:r>
          </w:p>
        </w:tc>
        <w:tc>
          <w:tcPr>
            <w:tcW w:w="1384" w:type="dxa"/>
            <w:vAlign w:val="center"/>
          </w:tcPr>
          <w:p w:rsidR="00B57FE5" w:rsidRPr="00063DF1" w:rsidRDefault="00B57FE5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B57FE5" w:rsidRPr="00063DF1" w:rsidRDefault="00B57FE5" w:rsidP="00DB70BA">
            <w:pPr>
              <w:pStyle w:val="aa"/>
            </w:pPr>
            <w:r>
              <w:t xml:space="preserve">Цех № </w:t>
            </w:r>
            <w:r w:rsidR="000023BA">
              <w:t>2</w:t>
            </w:r>
          </w:p>
        </w:tc>
        <w:tc>
          <w:tcPr>
            <w:tcW w:w="1315" w:type="dxa"/>
            <w:vAlign w:val="center"/>
          </w:tcPr>
          <w:p w:rsidR="00B57FE5" w:rsidRPr="00063DF1" w:rsidRDefault="00B57FE5" w:rsidP="00DB70BA">
            <w:pPr>
              <w:pStyle w:val="aa"/>
            </w:pPr>
          </w:p>
        </w:tc>
      </w:tr>
    </w:tbl>
    <w:p w:rsidR="00B57FE5" w:rsidRDefault="00B57FE5" w:rsidP="00DB70BA"/>
    <w:p w:rsidR="00B57FE5" w:rsidRPr="00B26E74" w:rsidRDefault="00B57FE5" w:rsidP="00DB70BA"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0023BA">
          <w:rPr>
            <w:rStyle w:val="a9"/>
          </w:rPr>
          <w:t xml:space="preserve">  21.02.2020</w:t>
        </w:r>
        <w:r>
          <w:rPr>
            <w:rStyle w:val="a9"/>
          </w:rPr>
          <w:t xml:space="preserve">    </w:t>
        </w:r>
      </w:fldSimple>
      <w:r>
        <w:rPr>
          <w:rStyle w:val="a9"/>
          <w:lang w:val="en-US"/>
        </w:rPr>
        <w:t> </w:t>
      </w:r>
    </w:p>
    <w:p w:rsidR="00B57FE5" w:rsidRPr="00B26E74" w:rsidRDefault="00B57FE5" w:rsidP="009A1326">
      <w:pPr>
        <w:rPr>
          <w:sz w:val="18"/>
          <w:szCs w:val="18"/>
        </w:rPr>
      </w:pPr>
    </w:p>
    <w:p w:rsidR="00B57FE5" w:rsidRPr="003C5C39" w:rsidRDefault="00B57FE5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B57FE5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B57FE5" w:rsidRPr="004E51DC" w:rsidRDefault="00B57FE5" w:rsidP="009D6532">
            <w:pPr>
              <w:pStyle w:val="aa"/>
            </w:pPr>
            <w:r>
              <w:t>Директор ООО "АКМЗ"</w:t>
            </w:r>
          </w:p>
        </w:tc>
        <w:tc>
          <w:tcPr>
            <w:tcW w:w="283" w:type="dxa"/>
            <w:vAlign w:val="bottom"/>
          </w:tcPr>
          <w:p w:rsidR="00B57FE5" w:rsidRPr="004E51DC" w:rsidRDefault="00B57FE5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57FE5" w:rsidRPr="004E51DC" w:rsidRDefault="00B57FE5" w:rsidP="009D6532">
            <w:pPr>
              <w:pStyle w:val="aa"/>
            </w:pPr>
            <w:r>
              <w:t>подпись</w:t>
            </w:r>
          </w:p>
        </w:tc>
        <w:tc>
          <w:tcPr>
            <w:tcW w:w="284" w:type="dxa"/>
            <w:vAlign w:val="bottom"/>
          </w:tcPr>
          <w:p w:rsidR="00B57FE5" w:rsidRPr="004E51DC" w:rsidRDefault="00B57FE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57FE5" w:rsidRPr="004E51DC" w:rsidRDefault="00B57FE5" w:rsidP="009D6532">
            <w:pPr>
              <w:pStyle w:val="aa"/>
            </w:pPr>
            <w:bookmarkStart w:id="2" w:name="_GoBack"/>
            <w:bookmarkEnd w:id="2"/>
            <w:r>
              <w:t>ФИО</w:t>
            </w:r>
          </w:p>
        </w:tc>
        <w:tc>
          <w:tcPr>
            <w:tcW w:w="284" w:type="dxa"/>
            <w:vAlign w:val="bottom"/>
          </w:tcPr>
          <w:p w:rsidR="00B57FE5" w:rsidRPr="004E51DC" w:rsidRDefault="00B57FE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57FE5" w:rsidRPr="004E51DC" w:rsidRDefault="000023BA" w:rsidP="009D6532">
            <w:pPr>
              <w:pStyle w:val="aa"/>
            </w:pPr>
            <w:r>
              <w:t>25.03</w:t>
            </w:r>
            <w:r w:rsidR="00B57FE5">
              <w:t>.20</w:t>
            </w:r>
            <w:r>
              <w:t>20</w:t>
            </w:r>
          </w:p>
        </w:tc>
      </w:tr>
      <w:tr w:rsidR="00B57FE5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B57FE5" w:rsidRPr="000905BE" w:rsidRDefault="00B57FE5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57FE5" w:rsidRPr="000905BE" w:rsidRDefault="00B57FE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57FE5" w:rsidRPr="000905BE" w:rsidRDefault="00B57FE5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57FE5" w:rsidRPr="000905BE" w:rsidRDefault="00B57FE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57FE5" w:rsidRPr="000905BE" w:rsidRDefault="00B57FE5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57FE5" w:rsidRPr="000905BE" w:rsidRDefault="00B57FE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57FE5" w:rsidRPr="000905BE" w:rsidRDefault="00B57FE5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57FE5" w:rsidRDefault="00B57FE5" w:rsidP="009D6532">
      <w:pPr>
        <w:rPr>
          <w:lang w:val="en-US"/>
        </w:rPr>
      </w:pPr>
    </w:p>
    <w:p w:rsidR="00B57FE5" w:rsidRPr="00922677" w:rsidRDefault="00B57FE5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B57FE5" w:rsidRPr="004E51DC" w:rsidTr="0090361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B57FE5" w:rsidRPr="004E51DC" w:rsidRDefault="00B57FE5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B57FE5" w:rsidRPr="004E51DC" w:rsidRDefault="00B57FE5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57FE5" w:rsidRPr="004E51DC" w:rsidRDefault="00B57FE5" w:rsidP="009D6532">
            <w:pPr>
              <w:pStyle w:val="aa"/>
            </w:pPr>
            <w:r>
              <w:t>подпись</w:t>
            </w:r>
          </w:p>
        </w:tc>
        <w:tc>
          <w:tcPr>
            <w:tcW w:w="284" w:type="dxa"/>
            <w:vAlign w:val="bottom"/>
          </w:tcPr>
          <w:p w:rsidR="00B57FE5" w:rsidRPr="004E51DC" w:rsidRDefault="00B57FE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57FE5" w:rsidRPr="004E51DC" w:rsidRDefault="00B57FE5" w:rsidP="009D6532">
            <w:pPr>
              <w:pStyle w:val="aa"/>
            </w:pPr>
            <w:r>
              <w:t>ФИО</w:t>
            </w:r>
          </w:p>
        </w:tc>
        <w:tc>
          <w:tcPr>
            <w:tcW w:w="284" w:type="dxa"/>
            <w:vAlign w:val="bottom"/>
          </w:tcPr>
          <w:p w:rsidR="00B57FE5" w:rsidRPr="004E51DC" w:rsidRDefault="00B57FE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57FE5" w:rsidRPr="004E51DC" w:rsidRDefault="00CF70F1" w:rsidP="009D6532">
            <w:pPr>
              <w:pStyle w:val="aa"/>
            </w:pPr>
            <w:r>
              <w:t>25.03.2020</w:t>
            </w:r>
          </w:p>
        </w:tc>
      </w:tr>
      <w:tr w:rsidR="00B57FE5" w:rsidRPr="000905BE" w:rsidTr="0090361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B57FE5" w:rsidRPr="000905BE" w:rsidRDefault="00B57FE5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57FE5" w:rsidRPr="000905BE" w:rsidRDefault="00B57FE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57FE5" w:rsidRPr="000905BE" w:rsidRDefault="00B57FE5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57FE5" w:rsidRPr="000905BE" w:rsidRDefault="00B57FE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57FE5" w:rsidRPr="000905BE" w:rsidRDefault="00B57FE5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57FE5" w:rsidRPr="000905BE" w:rsidRDefault="00B57FE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57FE5" w:rsidRPr="000905BE" w:rsidRDefault="00B57FE5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57FE5" w:rsidRPr="0090361B" w:rsidTr="0090361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B57FE5" w:rsidRPr="0090361B" w:rsidRDefault="00B57FE5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vAlign w:val="bottom"/>
          </w:tcPr>
          <w:p w:rsidR="00B57FE5" w:rsidRPr="0090361B" w:rsidRDefault="00B57FE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57FE5" w:rsidRPr="0090361B" w:rsidRDefault="00B57FE5" w:rsidP="009D6532">
            <w:pPr>
              <w:pStyle w:val="aa"/>
            </w:pPr>
            <w:r>
              <w:t>подпись</w:t>
            </w:r>
          </w:p>
        </w:tc>
        <w:tc>
          <w:tcPr>
            <w:tcW w:w="284" w:type="dxa"/>
            <w:vAlign w:val="bottom"/>
          </w:tcPr>
          <w:p w:rsidR="00B57FE5" w:rsidRPr="0090361B" w:rsidRDefault="00B57FE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57FE5" w:rsidRPr="0090361B" w:rsidRDefault="00B57FE5" w:rsidP="009D6532">
            <w:pPr>
              <w:pStyle w:val="aa"/>
            </w:pPr>
            <w:r>
              <w:t>ФИО</w:t>
            </w:r>
          </w:p>
        </w:tc>
        <w:tc>
          <w:tcPr>
            <w:tcW w:w="284" w:type="dxa"/>
            <w:vAlign w:val="bottom"/>
          </w:tcPr>
          <w:p w:rsidR="00B57FE5" w:rsidRPr="0090361B" w:rsidRDefault="00B57FE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57FE5" w:rsidRPr="0090361B" w:rsidRDefault="00CF70F1" w:rsidP="009D6532">
            <w:pPr>
              <w:pStyle w:val="aa"/>
            </w:pPr>
            <w:r>
              <w:t>25.03.2020</w:t>
            </w:r>
          </w:p>
        </w:tc>
      </w:tr>
      <w:tr w:rsidR="00B57FE5" w:rsidRPr="0090361B" w:rsidTr="0090361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57FE5" w:rsidRPr="0090361B" w:rsidRDefault="00B57FE5" w:rsidP="009D6532">
            <w:pPr>
              <w:pStyle w:val="aa"/>
              <w:rPr>
                <w:vertAlign w:val="superscript"/>
              </w:rPr>
            </w:pPr>
            <w:r w:rsidRPr="0090361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57FE5" w:rsidRPr="0090361B" w:rsidRDefault="00B57FE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57FE5" w:rsidRPr="0090361B" w:rsidRDefault="00B57FE5" w:rsidP="009D6532">
            <w:pPr>
              <w:pStyle w:val="aa"/>
              <w:rPr>
                <w:vertAlign w:val="superscript"/>
              </w:rPr>
            </w:pPr>
            <w:r w:rsidRPr="0090361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57FE5" w:rsidRPr="0090361B" w:rsidRDefault="00B57FE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57FE5" w:rsidRPr="0090361B" w:rsidRDefault="00B57FE5" w:rsidP="009D6532">
            <w:pPr>
              <w:pStyle w:val="aa"/>
              <w:rPr>
                <w:vertAlign w:val="superscript"/>
              </w:rPr>
            </w:pPr>
            <w:r w:rsidRPr="0090361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57FE5" w:rsidRPr="0090361B" w:rsidRDefault="00B57FE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57FE5" w:rsidRPr="0090361B" w:rsidRDefault="00B57FE5" w:rsidP="009D6532">
            <w:pPr>
              <w:pStyle w:val="aa"/>
              <w:rPr>
                <w:vertAlign w:val="superscript"/>
              </w:rPr>
            </w:pPr>
            <w:r w:rsidRPr="0090361B">
              <w:rPr>
                <w:vertAlign w:val="superscript"/>
              </w:rPr>
              <w:t>(дата)</w:t>
            </w:r>
          </w:p>
        </w:tc>
      </w:tr>
    </w:tbl>
    <w:p w:rsidR="00B57FE5" w:rsidRDefault="00B57FE5" w:rsidP="00C45714">
      <w:pPr>
        <w:rPr>
          <w:lang w:val="en-US"/>
        </w:rPr>
      </w:pPr>
    </w:p>
    <w:p w:rsidR="00B57FE5" w:rsidRPr="003C5C39" w:rsidRDefault="00B57FE5" w:rsidP="00C45714">
      <w:r w:rsidRPr="003C5C39">
        <w:t xml:space="preserve">Эксперт(ы) </w:t>
      </w:r>
      <w:r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B57FE5" w:rsidRPr="0090361B" w:rsidTr="00E960C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:rsidR="00B57FE5" w:rsidRPr="0090361B" w:rsidRDefault="00CF70F1" w:rsidP="00C45714">
            <w:pPr>
              <w:pStyle w:val="aa"/>
            </w:pPr>
            <w:r>
              <w:t>557</w:t>
            </w:r>
          </w:p>
        </w:tc>
        <w:tc>
          <w:tcPr>
            <w:tcW w:w="284" w:type="dxa"/>
            <w:vAlign w:val="bottom"/>
          </w:tcPr>
          <w:p w:rsidR="00B57FE5" w:rsidRPr="0090361B" w:rsidRDefault="00B57FE5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57FE5" w:rsidRPr="0090361B" w:rsidRDefault="00B57FE5" w:rsidP="00C45714">
            <w:pPr>
              <w:pStyle w:val="aa"/>
            </w:pPr>
            <w:r>
              <w:t>подпись</w:t>
            </w:r>
          </w:p>
        </w:tc>
        <w:tc>
          <w:tcPr>
            <w:tcW w:w="284" w:type="dxa"/>
            <w:vAlign w:val="bottom"/>
          </w:tcPr>
          <w:p w:rsidR="00B57FE5" w:rsidRPr="0090361B" w:rsidRDefault="00B57FE5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57FE5" w:rsidRPr="0090361B" w:rsidRDefault="00B57FE5" w:rsidP="00C45714">
            <w:pPr>
              <w:pStyle w:val="aa"/>
            </w:pPr>
            <w:r>
              <w:t>ФИО</w:t>
            </w:r>
          </w:p>
        </w:tc>
        <w:tc>
          <w:tcPr>
            <w:tcW w:w="284" w:type="dxa"/>
            <w:vAlign w:val="bottom"/>
          </w:tcPr>
          <w:p w:rsidR="00B57FE5" w:rsidRPr="0090361B" w:rsidRDefault="00B57FE5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57FE5" w:rsidRPr="0090361B" w:rsidRDefault="00CF70F1" w:rsidP="00C45714">
            <w:pPr>
              <w:pStyle w:val="aa"/>
            </w:pPr>
            <w:r>
              <w:t>21.02</w:t>
            </w:r>
            <w:r w:rsidR="00B57FE5">
              <w:t>.20</w:t>
            </w:r>
            <w:r>
              <w:t>20</w:t>
            </w:r>
          </w:p>
        </w:tc>
      </w:tr>
      <w:tr w:rsidR="00B57FE5" w:rsidRPr="0090361B" w:rsidTr="00E960C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B57FE5" w:rsidRPr="00E960C4" w:rsidRDefault="00B57FE5" w:rsidP="00C45714">
            <w:pPr>
              <w:pStyle w:val="aa"/>
              <w:rPr>
                <w:b/>
                <w:vertAlign w:val="superscript"/>
              </w:rPr>
            </w:pPr>
            <w:r w:rsidRPr="00E960C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B57FE5" w:rsidRPr="00E960C4" w:rsidRDefault="00B57FE5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57FE5" w:rsidRPr="00E960C4" w:rsidRDefault="00B57FE5" w:rsidP="00C45714">
            <w:pPr>
              <w:pStyle w:val="aa"/>
              <w:rPr>
                <w:b/>
                <w:vertAlign w:val="superscript"/>
              </w:rPr>
            </w:pPr>
            <w:r w:rsidRPr="00E960C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57FE5" w:rsidRPr="00E960C4" w:rsidRDefault="00B57FE5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57FE5" w:rsidRPr="00E960C4" w:rsidRDefault="00B57FE5" w:rsidP="00C45714">
            <w:pPr>
              <w:pStyle w:val="aa"/>
              <w:rPr>
                <w:b/>
                <w:vertAlign w:val="superscript"/>
              </w:rPr>
            </w:pPr>
            <w:r w:rsidRPr="00E960C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57FE5" w:rsidRPr="00E960C4" w:rsidRDefault="00B57FE5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57FE5" w:rsidRPr="00E960C4" w:rsidRDefault="00B57FE5" w:rsidP="00C45714">
            <w:pPr>
              <w:pStyle w:val="aa"/>
              <w:rPr>
                <w:vertAlign w:val="superscript"/>
              </w:rPr>
            </w:pPr>
            <w:r w:rsidRPr="00E960C4">
              <w:rPr>
                <w:vertAlign w:val="superscript"/>
              </w:rPr>
              <w:t>(дата)</w:t>
            </w:r>
          </w:p>
        </w:tc>
      </w:tr>
    </w:tbl>
    <w:p w:rsidR="00B57FE5" w:rsidRDefault="00B57FE5" w:rsidP="001B06AD">
      <w:pPr>
        <w:rPr>
          <w:lang w:val="en-US"/>
        </w:rPr>
      </w:pPr>
    </w:p>
    <w:sectPr w:rsidR="00B57FE5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85E" w:rsidRDefault="00C6485E" w:rsidP="0090361B">
      <w:r>
        <w:separator/>
      </w:r>
    </w:p>
  </w:endnote>
  <w:endnote w:type="continuationSeparator" w:id="1">
    <w:p w:rsidR="00C6485E" w:rsidRDefault="00C6485E" w:rsidP="00903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FE5" w:rsidRDefault="00B57FE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FE5" w:rsidRDefault="00B57FE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FE5" w:rsidRDefault="00B57FE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85E" w:rsidRDefault="00C6485E" w:rsidP="0090361B">
      <w:r>
        <w:separator/>
      </w:r>
    </w:p>
  </w:footnote>
  <w:footnote w:type="continuationSeparator" w:id="1">
    <w:p w:rsidR="00C6485E" w:rsidRDefault="00C6485E" w:rsidP="00903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FE5" w:rsidRDefault="00B57FE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FE5" w:rsidRDefault="00B57FE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FE5" w:rsidRDefault="00B57FE5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dv_info1" w:val="     "/>
    <w:docVar w:name="adv_info2" w:val="     "/>
    <w:docVar w:name="adv_info3" w:val="     "/>
    <w:docVar w:name="ceh_info" w:val=" Общество с ограниченной ответственностью «Асбестовский Котельно-Машиностроительный Завод» "/>
    <w:docVar w:name="fill_date" w:val="       "/>
    <w:docVar w:name="org_name" w:val="     "/>
    <w:docVar w:name="pers_guids" w:val="E704106DE72B47D49BAF67D5372480DD@142-547-564 63"/>
    <w:docVar w:name="pers_snils" w:val="E704106DE72B47D49BAF67D5372480DD@142-547-564 63"/>
    <w:docVar w:name="rbtd_adr" w:val="     "/>
    <w:docVar w:name="rbtd_name" w:val="Общество с ограниченной ответственностью «Асбестовский Котельно-Машиностроительный Завод»"/>
    <w:docVar w:name="sv_docs" w:val="1"/>
  </w:docVars>
  <w:rsids>
    <w:rsidRoot w:val="0090361B"/>
    <w:rsid w:val="000023BA"/>
    <w:rsid w:val="0002033E"/>
    <w:rsid w:val="00056BFC"/>
    <w:rsid w:val="00063DF1"/>
    <w:rsid w:val="0007776A"/>
    <w:rsid w:val="000905BE"/>
    <w:rsid w:val="00093D2E"/>
    <w:rsid w:val="000C5130"/>
    <w:rsid w:val="00196135"/>
    <w:rsid w:val="001A7AC3"/>
    <w:rsid w:val="001B06AD"/>
    <w:rsid w:val="001C5BAB"/>
    <w:rsid w:val="001D7022"/>
    <w:rsid w:val="00237B32"/>
    <w:rsid w:val="002A64A2"/>
    <w:rsid w:val="003A1C01"/>
    <w:rsid w:val="003A2259"/>
    <w:rsid w:val="003C5C39"/>
    <w:rsid w:val="003C79E5"/>
    <w:rsid w:val="004132BE"/>
    <w:rsid w:val="00483A6A"/>
    <w:rsid w:val="00495D50"/>
    <w:rsid w:val="004B7161"/>
    <w:rsid w:val="004C6BD0"/>
    <w:rsid w:val="004D3FF5"/>
    <w:rsid w:val="004E51DC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10271"/>
    <w:rsid w:val="007124AF"/>
    <w:rsid w:val="00725C51"/>
    <w:rsid w:val="00820552"/>
    <w:rsid w:val="00883461"/>
    <w:rsid w:val="008B4051"/>
    <w:rsid w:val="008C0968"/>
    <w:rsid w:val="0090361B"/>
    <w:rsid w:val="00922677"/>
    <w:rsid w:val="009647F7"/>
    <w:rsid w:val="009A1326"/>
    <w:rsid w:val="009D6532"/>
    <w:rsid w:val="00A026A4"/>
    <w:rsid w:val="00A567D1"/>
    <w:rsid w:val="00AF49A3"/>
    <w:rsid w:val="00B12F45"/>
    <w:rsid w:val="00B1405F"/>
    <w:rsid w:val="00B26E74"/>
    <w:rsid w:val="00B3448B"/>
    <w:rsid w:val="00B5534B"/>
    <w:rsid w:val="00B57FE5"/>
    <w:rsid w:val="00B8591D"/>
    <w:rsid w:val="00BA560A"/>
    <w:rsid w:val="00BB40F1"/>
    <w:rsid w:val="00BD0A92"/>
    <w:rsid w:val="00C0355B"/>
    <w:rsid w:val="00C45714"/>
    <w:rsid w:val="00C6485E"/>
    <w:rsid w:val="00C93056"/>
    <w:rsid w:val="00CA2E96"/>
    <w:rsid w:val="00CD2568"/>
    <w:rsid w:val="00CF70F1"/>
    <w:rsid w:val="00D11966"/>
    <w:rsid w:val="00DB70BA"/>
    <w:rsid w:val="00DC0F74"/>
    <w:rsid w:val="00DD6622"/>
    <w:rsid w:val="00E25119"/>
    <w:rsid w:val="00E458F1"/>
    <w:rsid w:val="00E749DC"/>
    <w:rsid w:val="00E960C4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32"/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1E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9647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65289A"/>
    <w:rPr>
      <w:rFonts w:cs="Times New Roman"/>
      <w:color w:val="0000FF"/>
      <w:u w:val="single"/>
    </w:rPr>
  </w:style>
  <w:style w:type="paragraph" w:customStyle="1" w:styleId="a5">
    <w:name w:val="Готовый"/>
    <w:basedOn w:val="a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No Spacing"/>
    <w:uiPriority w:val="99"/>
    <w:qFormat/>
    <w:rsid w:val="009D6532"/>
    <w:rPr>
      <w:rFonts w:ascii="Calibri" w:hAnsi="Calibri"/>
      <w:lang w:eastAsia="en-US"/>
    </w:rPr>
  </w:style>
  <w:style w:type="paragraph" w:customStyle="1" w:styleId="a7">
    <w:name w:val="Раздел"/>
    <w:basedOn w:val="a"/>
    <w:link w:val="a8"/>
    <w:uiPriority w:val="99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uiPriority w:val="99"/>
    <w:locked/>
    <w:rsid w:val="009D6532"/>
    <w:rPr>
      <w:rFonts w:cs="Times New Roman"/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uiPriority w:val="99"/>
    <w:rsid w:val="009D6532"/>
    <w:rPr>
      <w:rFonts w:ascii="Times New Roman" w:hAnsi="Times New Roman" w:cs="Times New Roman"/>
      <w:sz w:val="24"/>
      <w:u w:val="single"/>
    </w:rPr>
  </w:style>
  <w:style w:type="paragraph" w:customStyle="1" w:styleId="aa">
    <w:name w:val="Табличный"/>
    <w:basedOn w:val="a"/>
    <w:uiPriority w:val="99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uiPriority w:val="99"/>
    <w:rsid w:val="009036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0361B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9036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90361B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6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Марина Панфилова</dc:creator>
  <cp:lastModifiedBy>user</cp:lastModifiedBy>
  <cp:revision>2</cp:revision>
  <dcterms:created xsi:type="dcterms:W3CDTF">2020-04-29T05:27:00Z</dcterms:created>
  <dcterms:modified xsi:type="dcterms:W3CDTF">2020-04-29T05:27:00Z</dcterms:modified>
</cp:coreProperties>
</file>