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E5" w:rsidRPr="00DB70BA" w:rsidRDefault="00B57FE5" w:rsidP="00DB70BA">
      <w:pPr>
        <w:pStyle w:val="a0"/>
        <w:jc w:val="center"/>
      </w:pPr>
      <w:r w:rsidRPr="00DB70BA">
        <w:t>Перечень рекомендуемых мероприятий по улучшению условий труда</w:t>
      </w:r>
    </w:p>
    <w:p w:rsidR="00B57FE5" w:rsidRPr="00922677" w:rsidRDefault="00B57FE5" w:rsidP="00B3448B"/>
    <w:p w:rsidR="00B57FE5" w:rsidRPr="00710271" w:rsidRDefault="00B57FE5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90361B">
          <w:rPr>
            <w:rStyle w:val="a2"/>
          </w:rPr>
          <w:t xml:space="preserve"> Общество с ограниченной ответственностью «Асбестовский Котельно-Машиностроительный Завод» </w:t>
        </w:r>
      </w:fldSimple>
      <w:r w:rsidRPr="00883461">
        <w:rPr>
          <w:rStyle w:val="a2"/>
        </w:rPr>
        <w:t> </w:t>
      </w:r>
    </w:p>
    <w:p w:rsidR="00B57FE5" w:rsidRDefault="00B57FE5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686"/>
        <w:gridCol w:w="2835"/>
        <w:gridCol w:w="1384"/>
        <w:gridCol w:w="3294"/>
        <w:gridCol w:w="1315"/>
      </w:tblGrid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Pr="00063DF1" w:rsidRDefault="00B57FE5" w:rsidP="00DB70BA">
            <w:pPr>
              <w:pStyle w:val="a3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B57FE5" w:rsidRPr="00063DF1" w:rsidRDefault="00B57FE5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57FE5" w:rsidRPr="00063DF1" w:rsidRDefault="00B57FE5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3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Pr="00063DF1" w:rsidRDefault="00B57FE5" w:rsidP="00DB70BA">
            <w:pPr>
              <w:pStyle w:val="a3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B57FE5" w:rsidRPr="00063DF1" w:rsidRDefault="00B57FE5" w:rsidP="00DB70BA">
            <w:pPr>
              <w:pStyle w:val="a3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B57FE5" w:rsidRPr="00063DF1" w:rsidRDefault="00B57FE5" w:rsidP="00DB70BA">
            <w:pPr>
              <w:pStyle w:val="a3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3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3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3"/>
            </w:pPr>
            <w:r w:rsidRPr="00063DF1">
              <w:t>6</w:t>
            </w:r>
          </w:p>
        </w:tc>
      </w:tr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Pr="0090361B" w:rsidRDefault="00B57FE5" w:rsidP="0090361B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:rsidR="00B57FE5" w:rsidRPr="00063DF1" w:rsidRDefault="00B57FE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B57FE5" w:rsidRPr="00063DF1" w:rsidRDefault="00B57FE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3"/>
            </w:pPr>
          </w:p>
        </w:tc>
      </w:tr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Pr="0090361B" w:rsidRDefault="00B57FE5" w:rsidP="0090361B">
            <w:pPr>
              <w:pStyle w:val="a3"/>
              <w:jc w:val="left"/>
            </w:pPr>
            <w:r>
              <w:t>11А.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B57FE5" w:rsidRPr="00063DF1" w:rsidRDefault="00B57FE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7FE5" w:rsidRPr="00063DF1" w:rsidRDefault="00B57FE5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3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3"/>
            </w:pPr>
          </w:p>
        </w:tc>
      </w:tr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Default="00B57FE5" w:rsidP="0090361B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B57FE5" w:rsidRDefault="00B57FE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7FE5" w:rsidRDefault="00B57FE5" w:rsidP="00DB70BA">
            <w:pPr>
              <w:pStyle w:val="a3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3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3"/>
            </w:pPr>
          </w:p>
        </w:tc>
      </w:tr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Pr="0090361B" w:rsidRDefault="00B57FE5" w:rsidP="0090361B">
            <w:pPr>
              <w:pStyle w:val="a3"/>
              <w:jc w:val="left"/>
            </w:pPr>
            <w:r>
              <w:t>13А. Электрогазосварщик</w:t>
            </w:r>
          </w:p>
        </w:tc>
        <w:tc>
          <w:tcPr>
            <w:tcW w:w="3686" w:type="dxa"/>
            <w:vAlign w:val="center"/>
          </w:tcPr>
          <w:p w:rsidR="00B57FE5" w:rsidRDefault="00B57FE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7FE5" w:rsidRDefault="00B57FE5" w:rsidP="00DB70BA">
            <w:pPr>
              <w:pStyle w:val="a3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3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3"/>
            </w:pPr>
          </w:p>
        </w:tc>
      </w:tr>
      <w:tr w:rsidR="00B57FE5" w:rsidRPr="00AF49A3" w:rsidTr="0090361B">
        <w:trPr>
          <w:jc w:val="center"/>
        </w:trPr>
        <w:tc>
          <w:tcPr>
            <w:tcW w:w="3049" w:type="dxa"/>
            <w:vAlign w:val="center"/>
          </w:tcPr>
          <w:p w:rsidR="00B57FE5" w:rsidRDefault="00B57FE5" w:rsidP="0090361B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B57FE5" w:rsidRDefault="00B57FE5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7FE5" w:rsidRDefault="00B57FE5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7FE5" w:rsidRPr="00063DF1" w:rsidRDefault="00B57FE5" w:rsidP="00DB70BA">
            <w:pPr>
              <w:pStyle w:val="a3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57FE5" w:rsidRPr="00063DF1" w:rsidRDefault="00B57FE5" w:rsidP="00DB70BA">
            <w:pPr>
              <w:pStyle w:val="a3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B57FE5" w:rsidRPr="00063DF1" w:rsidRDefault="00B57FE5" w:rsidP="00DB70BA">
            <w:pPr>
              <w:pStyle w:val="a3"/>
            </w:pPr>
          </w:p>
        </w:tc>
      </w:tr>
    </w:tbl>
    <w:p w:rsidR="00B57FE5" w:rsidRDefault="00B57FE5" w:rsidP="00DB70BA"/>
    <w:p w:rsidR="00B57FE5" w:rsidRPr="00B26E74" w:rsidRDefault="00B57FE5" w:rsidP="00DB70BA"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 xml:space="preserve">  25.07.2018     </w:t>
        </w:r>
      </w:fldSimple>
      <w:r>
        <w:rPr>
          <w:rStyle w:val="a2"/>
          <w:lang w:val="en-US"/>
        </w:rPr>
        <w:t> </w:t>
      </w:r>
    </w:p>
    <w:p w:rsidR="00B57FE5" w:rsidRPr="00B26E74" w:rsidRDefault="00B57FE5" w:rsidP="009A1326">
      <w:pPr>
        <w:rPr>
          <w:sz w:val="18"/>
          <w:szCs w:val="18"/>
        </w:rPr>
      </w:pPr>
    </w:p>
    <w:p w:rsidR="00B57FE5" w:rsidRPr="003C5C39" w:rsidRDefault="00B57FE5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57FE5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3"/>
            </w:pPr>
            <w:r>
              <w:t>Директор ООО "АКМЗ"</w:t>
            </w:r>
          </w:p>
        </w:tc>
        <w:tc>
          <w:tcPr>
            <w:tcW w:w="283" w:type="dxa"/>
            <w:vAlign w:val="bottom"/>
          </w:tcPr>
          <w:p w:rsidR="00B57FE5" w:rsidRPr="004E51DC" w:rsidRDefault="00B57FE5" w:rsidP="009D6532">
            <w:pPr>
              <w:pStyle w:val="a3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3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B57FE5" w:rsidRPr="004E51DC" w:rsidRDefault="00B57FE5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3"/>
            </w:pPr>
            <w:bookmarkStart w:id="2" w:name="_GoBack"/>
            <w:bookmarkEnd w:id="2"/>
            <w:r>
              <w:t>ФИО</w:t>
            </w:r>
          </w:p>
        </w:tc>
        <w:tc>
          <w:tcPr>
            <w:tcW w:w="284" w:type="dxa"/>
            <w:vAlign w:val="bottom"/>
          </w:tcPr>
          <w:p w:rsidR="00B57FE5" w:rsidRPr="004E51DC" w:rsidRDefault="00B57FE5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3"/>
            </w:pPr>
            <w:r>
              <w:t>20.08.2018</w:t>
            </w:r>
          </w:p>
        </w:tc>
      </w:tr>
      <w:tr w:rsidR="00B57FE5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57FE5" w:rsidRDefault="00B57FE5" w:rsidP="009D6532">
      <w:pPr>
        <w:rPr>
          <w:lang w:val="en-US"/>
        </w:rPr>
      </w:pPr>
    </w:p>
    <w:p w:rsidR="00B57FE5" w:rsidRPr="00922677" w:rsidRDefault="00B57FE5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57FE5" w:rsidRPr="004E51DC" w:rsidTr="00903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3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B57FE5" w:rsidRPr="004E51DC" w:rsidRDefault="00B57FE5" w:rsidP="009D6532">
            <w:pPr>
              <w:pStyle w:val="a3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3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B57FE5" w:rsidRPr="004E51DC" w:rsidRDefault="00B57FE5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3"/>
            </w:pPr>
            <w:r>
              <w:t>ФИО</w:t>
            </w:r>
          </w:p>
        </w:tc>
        <w:tc>
          <w:tcPr>
            <w:tcW w:w="284" w:type="dxa"/>
            <w:vAlign w:val="bottom"/>
          </w:tcPr>
          <w:p w:rsidR="00B57FE5" w:rsidRPr="004E51DC" w:rsidRDefault="00B57FE5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57FE5" w:rsidRPr="004E51DC" w:rsidRDefault="00B57FE5" w:rsidP="009D6532">
            <w:pPr>
              <w:pStyle w:val="a3"/>
            </w:pPr>
            <w:r>
              <w:t>20.08.2018</w:t>
            </w:r>
          </w:p>
        </w:tc>
      </w:tr>
      <w:tr w:rsidR="00B57FE5" w:rsidRPr="000905BE" w:rsidTr="00903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57FE5" w:rsidRPr="000905BE" w:rsidRDefault="00B57FE5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57FE5" w:rsidRPr="0090361B" w:rsidTr="00903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9D6532">
            <w:pPr>
              <w:pStyle w:val="a3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B57FE5" w:rsidRPr="0090361B" w:rsidRDefault="00B57FE5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9D6532">
            <w:pPr>
              <w:pStyle w:val="a3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B57FE5" w:rsidRPr="0090361B" w:rsidRDefault="00B57FE5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9D6532">
            <w:pPr>
              <w:pStyle w:val="a3"/>
            </w:pPr>
            <w:r>
              <w:t>ФИО</w:t>
            </w:r>
          </w:p>
        </w:tc>
        <w:tc>
          <w:tcPr>
            <w:tcW w:w="284" w:type="dxa"/>
            <w:vAlign w:val="bottom"/>
          </w:tcPr>
          <w:p w:rsidR="00B57FE5" w:rsidRPr="0090361B" w:rsidRDefault="00B57FE5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9D6532">
            <w:pPr>
              <w:pStyle w:val="a3"/>
            </w:pPr>
            <w:r>
              <w:t>20.08.2018</w:t>
            </w:r>
          </w:p>
        </w:tc>
      </w:tr>
      <w:tr w:rsidR="00B57FE5" w:rsidRPr="0090361B" w:rsidTr="00903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57FE5" w:rsidRPr="0090361B" w:rsidRDefault="00B57FE5" w:rsidP="009D6532">
            <w:pPr>
              <w:pStyle w:val="a3"/>
              <w:rPr>
                <w:vertAlign w:val="superscript"/>
              </w:rPr>
            </w:pPr>
            <w:r w:rsidRPr="009036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57FE5" w:rsidRPr="0090361B" w:rsidRDefault="00B57FE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57FE5" w:rsidRPr="0090361B" w:rsidRDefault="00B57FE5" w:rsidP="009D6532">
            <w:pPr>
              <w:pStyle w:val="a3"/>
              <w:rPr>
                <w:vertAlign w:val="superscript"/>
              </w:rPr>
            </w:pPr>
            <w:r w:rsidRPr="009036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57FE5" w:rsidRPr="0090361B" w:rsidRDefault="00B57FE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7FE5" w:rsidRPr="0090361B" w:rsidRDefault="00B57FE5" w:rsidP="009D6532">
            <w:pPr>
              <w:pStyle w:val="a3"/>
              <w:rPr>
                <w:vertAlign w:val="superscript"/>
              </w:rPr>
            </w:pPr>
            <w:r w:rsidRPr="009036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57FE5" w:rsidRPr="0090361B" w:rsidRDefault="00B57FE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57FE5" w:rsidRPr="0090361B" w:rsidRDefault="00B57FE5" w:rsidP="009D6532">
            <w:pPr>
              <w:pStyle w:val="a3"/>
              <w:rPr>
                <w:vertAlign w:val="superscript"/>
              </w:rPr>
            </w:pPr>
            <w:r w:rsidRPr="0090361B">
              <w:rPr>
                <w:vertAlign w:val="superscript"/>
              </w:rPr>
              <w:t>(дата)</w:t>
            </w:r>
          </w:p>
        </w:tc>
      </w:tr>
    </w:tbl>
    <w:p w:rsidR="00B57FE5" w:rsidRDefault="00B57FE5" w:rsidP="00C45714">
      <w:pPr>
        <w:rPr>
          <w:lang w:val="en-US"/>
        </w:rPr>
      </w:pPr>
    </w:p>
    <w:p w:rsidR="00B57FE5" w:rsidRPr="003C5C39" w:rsidRDefault="00B57FE5" w:rsidP="00C45714">
      <w:r w:rsidRPr="003C5C39">
        <w:t xml:space="preserve">Эксперт(ы)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57FE5" w:rsidRPr="0090361B" w:rsidTr="00E960C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C45714">
            <w:pPr>
              <w:pStyle w:val="a3"/>
            </w:pPr>
            <w:r w:rsidRPr="0090361B">
              <w:t>4656</w:t>
            </w:r>
          </w:p>
        </w:tc>
        <w:tc>
          <w:tcPr>
            <w:tcW w:w="284" w:type="dxa"/>
            <w:vAlign w:val="bottom"/>
          </w:tcPr>
          <w:p w:rsidR="00B57FE5" w:rsidRPr="0090361B" w:rsidRDefault="00B57FE5" w:rsidP="00C45714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C45714">
            <w:pPr>
              <w:pStyle w:val="a3"/>
            </w:pPr>
            <w:r>
              <w:t>подпись</w:t>
            </w:r>
          </w:p>
        </w:tc>
        <w:tc>
          <w:tcPr>
            <w:tcW w:w="284" w:type="dxa"/>
            <w:vAlign w:val="bottom"/>
          </w:tcPr>
          <w:p w:rsidR="00B57FE5" w:rsidRPr="0090361B" w:rsidRDefault="00B57FE5" w:rsidP="00C45714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C45714">
            <w:pPr>
              <w:pStyle w:val="a3"/>
            </w:pPr>
            <w:r>
              <w:t>ФИО</w:t>
            </w:r>
          </w:p>
        </w:tc>
        <w:tc>
          <w:tcPr>
            <w:tcW w:w="284" w:type="dxa"/>
            <w:vAlign w:val="bottom"/>
          </w:tcPr>
          <w:p w:rsidR="00B57FE5" w:rsidRPr="0090361B" w:rsidRDefault="00B57FE5" w:rsidP="00C45714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57FE5" w:rsidRPr="0090361B" w:rsidRDefault="00B57FE5" w:rsidP="00C45714">
            <w:pPr>
              <w:pStyle w:val="a3"/>
            </w:pPr>
            <w:r>
              <w:t>25.07.2018</w:t>
            </w:r>
          </w:p>
        </w:tc>
      </w:tr>
      <w:tr w:rsidR="00B57FE5" w:rsidRPr="0090361B" w:rsidTr="00E960C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B57FE5" w:rsidRPr="00E960C4" w:rsidRDefault="00B57FE5" w:rsidP="00C45714">
            <w:pPr>
              <w:pStyle w:val="a3"/>
              <w:rPr>
                <w:b/>
                <w:vertAlign w:val="superscript"/>
              </w:rPr>
            </w:pPr>
            <w:r w:rsidRPr="00E960C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B57FE5" w:rsidRPr="00E960C4" w:rsidRDefault="00B57FE5" w:rsidP="00C45714">
            <w:pPr>
              <w:pStyle w:val="a3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57FE5" w:rsidRPr="00E960C4" w:rsidRDefault="00B57FE5" w:rsidP="00C45714">
            <w:pPr>
              <w:pStyle w:val="a3"/>
              <w:rPr>
                <w:b/>
                <w:vertAlign w:val="superscript"/>
              </w:rPr>
            </w:pPr>
            <w:r w:rsidRPr="00E960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57FE5" w:rsidRPr="00E960C4" w:rsidRDefault="00B57FE5" w:rsidP="00C45714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7FE5" w:rsidRPr="00E960C4" w:rsidRDefault="00B57FE5" w:rsidP="00C45714">
            <w:pPr>
              <w:pStyle w:val="a3"/>
              <w:rPr>
                <w:b/>
                <w:vertAlign w:val="superscript"/>
              </w:rPr>
            </w:pPr>
            <w:r w:rsidRPr="00E960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57FE5" w:rsidRPr="00E960C4" w:rsidRDefault="00B57FE5" w:rsidP="00C45714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7FE5" w:rsidRPr="00E960C4" w:rsidRDefault="00B57FE5" w:rsidP="00C45714">
            <w:pPr>
              <w:pStyle w:val="a3"/>
              <w:rPr>
                <w:vertAlign w:val="superscript"/>
              </w:rPr>
            </w:pPr>
            <w:r w:rsidRPr="00E960C4">
              <w:rPr>
                <w:vertAlign w:val="superscript"/>
              </w:rPr>
              <w:t>(дата)</w:t>
            </w:r>
          </w:p>
        </w:tc>
      </w:tr>
    </w:tbl>
    <w:p w:rsidR="00B57FE5" w:rsidRDefault="00B57FE5" w:rsidP="001B06AD">
      <w:pPr>
        <w:rPr>
          <w:lang w:val="en-US"/>
        </w:rPr>
      </w:pPr>
    </w:p>
    <w:sectPr w:rsidR="00B57FE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E5" w:rsidRDefault="00B57FE5" w:rsidP="0090361B">
      <w:r>
        <w:separator/>
      </w:r>
    </w:p>
  </w:endnote>
  <w:endnote w:type="continuationSeparator" w:id="0">
    <w:p w:rsidR="00B57FE5" w:rsidRDefault="00B57FE5" w:rsidP="0090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E5" w:rsidRDefault="00B57FE5" w:rsidP="0090361B">
      <w:r>
        <w:separator/>
      </w:r>
    </w:p>
  </w:footnote>
  <w:footnote w:type="continuationSeparator" w:id="0">
    <w:p w:rsidR="00B57FE5" w:rsidRDefault="00B57FE5" w:rsidP="0090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E5" w:rsidRDefault="00B57F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ceh_info" w:val=" Общество с ограниченной ответственностью «Асбестовский Котельно-Машиностроительный Завод» "/>
    <w:docVar w:name="fill_date" w:val="       "/>
    <w:docVar w:name="org_name" w:val="     "/>
    <w:docVar w:name="pers_guids" w:val="E704106DE72B47D49BAF67D5372480DD@142-547-564 63"/>
    <w:docVar w:name="pers_snils" w:val="E704106DE72B47D49BAF67D5372480DD@142-547-564 63"/>
    <w:docVar w:name="rbtd_adr" w:val="     "/>
    <w:docVar w:name="rbtd_name" w:val="Общество с ограниченной ответственностью «Асбестовский Котельно-Машиностроительный Завод»"/>
    <w:docVar w:name="sv_docs" w:val="1"/>
  </w:docVars>
  <w:rsids>
    <w:rsidRoot w:val="0090361B"/>
    <w:rsid w:val="0002033E"/>
    <w:rsid w:val="00056BFC"/>
    <w:rsid w:val="00063DF1"/>
    <w:rsid w:val="0007776A"/>
    <w:rsid w:val="000905BE"/>
    <w:rsid w:val="00093D2E"/>
    <w:rsid w:val="000C5130"/>
    <w:rsid w:val="00196135"/>
    <w:rsid w:val="001A7AC3"/>
    <w:rsid w:val="001B06AD"/>
    <w:rsid w:val="001C5BAB"/>
    <w:rsid w:val="001D7022"/>
    <w:rsid w:val="00237B32"/>
    <w:rsid w:val="003A1C01"/>
    <w:rsid w:val="003A2259"/>
    <w:rsid w:val="003C5C39"/>
    <w:rsid w:val="003C79E5"/>
    <w:rsid w:val="00483A6A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10271"/>
    <w:rsid w:val="007124AF"/>
    <w:rsid w:val="00725C51"/>
    <w:rsid w:val="00820552"/>
    <w:rsid w:val="00883461"/>
    <w:rsid w:val="008B4051"/>
    <w:rsid w:val="008C0968"/>
    <w:rsid w:val="0090361B"/>
    <w:rsid w:val="00922677"/>
    <w:rsid w:val="009647F7"/>
    <w:rsid w:val="009A1326"/>
    <w:rsid w:val="009D6532"/>
    <w:rsid w:val="00A026A4"/>
    <w:rsid w:val="00A567D1"/>
    <w:rsid w:val="00AF49A3"/>
    <w:rsid w:val="00B12F45"/>
    <w:rsid w:val="00B1405F"/>
    <w:rsid w:val="00B26E74"/>
    <w:rsid w:val="00B3448B"/>
    <w:rsid w:val="00B5534B"/>
    <w:rsid w:val="00B57FE5"/>
    <w:rsid w:val="00BA560A"/>
    <w:rsid w:val="00BB40F1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749DC"/>
    <w:rsid w:val="00E960C4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1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9036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61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036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61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21</TotalTime>
  <Pages>1</Pages>
  <Words>234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Марина Панфилова</dc:creator>
  <cp:keywords/>
  <dc:description/>
  <cp:lastModifiedBy>Данил Денисламович</cp:lastModifiedBy>
  <cp:revision>3</cp:revision>
  <dcterms:created xsi:type="dcterms:W3CDTF">2019-06-19T05:35:00Z</dcterms:created>
  <dcterms:modified xsi:type="dcterms:W3CDTF">2019-06-19T05:56:00Z</dcterms:modified>
</cp:coreProperties>
</file>